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eastAsia="zh-CN"/>
        </w:rPr>
        <w:t>：</w:t>
      </w:r>
    </w:p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2024年环境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shd w:val="clear" w:color="auto" w:fill="FFFFFF"/>
          <w:lang w:eastAsia="zh-CN"/>
        </w:rPr>
        <w:t>监测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shd w:val="clear" w:color="auto" w:fill="FFFFFF"/>
        </w:rPr>
        <w:t>仪器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shd w:val="clear" w:color="auto" w:fill="FFFFFF"/>
          <w:lang w:eastAsia="zh-CN"/>
        </w:rPr>
        <w:t>设备采购清单及基本配置等要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shd w:val="clear" w:color="auto" w:fill="FFFFFF"/>
        </w:rPr>
        <w:t>求</w:t>
      </w: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一、　拟采购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lang w:eastAsia="zh-CN"/>
        </w:rPr>
        <w:t>监测仪器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明细表</w:t>
      </w:r>
    </w:p>
    <w:tbl>
      <w:tblPr>
        <w:tblStyle w:val="5"/>
        <w:tblW w:w="5000" w:type="pct"/>
        <w:tblCellSpacing w:w="0" w:type="dxa"/>
        <w:tblInd w:w="-2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89"/>
        <w:gridCol w:w="3722"/>
        <w:gridCol w:w="965"/>
        <w:gridCol w:w="1305"/>
        <w:gridCol w:w="17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0" w:hRule="atLeast"/>
          <w:tblCellSpacing w:w="0" w:type="dxa"/>
        </w:trPr>
        <w:tc>
          <w:tcPr>
            <w:tcW w:w="68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设备名称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数量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0" w:hRule="atLeast"/>
          <w:tblCellSpacing w:w="0" w:type="dxa"/>
        </w:trPr>
        <w:tc>
          <w:tcPr>
            <w:tcW w:w="68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3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便携式非甲烷总烃检测仪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套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7" w:hRule="atLeast"/>
          <w:tblCellSpacing w:w="0" w:type="dxa"/>
        </w:trPr>
        <w:tc>
          <w:tcPr>
            <w:tcW w:w="68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3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lang w:val="en-US" w:eastAsia="zh-CN"/>
              </w:rPr>
              <w:t>酶底物法水中菌群检测系统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套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7" w:hRule="atLeast"/>
          <w:tblCellSpacing w:w="0" w:type="dxa"/>
        </w:trPr>
        <w:tc>
          <w:tcPr>
            <w:tcW w:w="68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恒温恒湿自动称重系统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套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二、监测仪器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lang w:eastAsia="zh-CN"/>
        </w:rPr>
        <w:t>基本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配置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lang w:eastAsia="zh-CN"/>
        </w:rPr>
        <w:t>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要求</w:t>
      </w:r>
    </w:p>
    <w:p>
      <w:pPr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（一）便携式非甲烷总烃检测仪</w:t>
      </w:r>
    </w:p>
    <w:p>
      <w:pPr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1、仪器用途：</w:t>
      </w:r>
    </w:p>
    <w:p>
      <w:pPr>
        <w:ind w:firstLine="420" w:firstLineChars="200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适用于固定污染源废气中非甲烷总烃的测定。仪器需同时满足并符合《固定污染源废气 非甲烷总烃的测定 便携式催化氧化-氢火焰离子化检测器法》（DB35/T 1913-2020）、《非甲烷总烃的测定 便携式催化氧化-氢离子火焰化检测器法》（HJ 1331—2023）、《环境空气和废气 总烃、甲烷和非甲烷总烃便携式监测仪技术要求及检测方法》（HJ1012-2018）。</w:t>
      </w:r>
    </w:p>
    <w:p>
      <w:pPr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2、配置要求：</w:t>
      </w:r>
    </w:p>
    <w:p>
      <w:pPr>
        <w:ind w:firstLine="420" w:firstLineChars="200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便携式总烃检测仪主机1台，采样管线套装，手持式数据终端，仪器使用的零气和标气及其他配件</w:t>
      </w:r>
    </w:p>
    <w:p>
      <w:pPr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（二）酶底物法水中菌群检测系统</w:t>
      </w:r>
    </w:p>
    <w:p>
      <w:pPr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1、仪器用途：</w:t>
      </w:r>
    </w:p>
    <w:p>
      <w:pPr>
        <w:ind w:firstLine="420" w:firstLineChars="200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适用于水样中微生物（粪大肠菌群、总大肠菌群和大肠埃希菌、绿脓假单胞菌、肠球菌、军团菌等）的室内及野外应急同步定量分析。仪器需符合《水质 总大肠菌群、粪大肠菌群和 大肠埃希氏菌的测定 酶底物法》（HJ 1001-2018 ）技术规范要求，用于测定地表水、生活污水和工业废水中的粪大肠菌群、总大肠菌群和大肠埃希菌、绿脓假单胞菌、肠球菌、军团菌等。</w:t>
      </w:r>
    </w:p>
    <w:p>
      <w:pPr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2、配置要求：</w:t>
      </w:r>
    </w:p>
    <w:p>
      <w:pPr>
        <w:spacing w:line="360" w:lineRule="auto"/>
        <w:rPr>
          <w:rFonts w:hint="default" w:eastAsia="宋体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</w:rPr>
        <w:t>定量封口机</w:t>
      </w:r>
      <w:r>
        <w:rPr>
          <w:b w:val="0"/>
          <w:bCs w:val="0"/>
          <w:color w:val="auto"/>
        </w:rPr>
        <w:t xml:space="preserve">  1台</w:t>
      </w:r>
      <w:r>
        <w:rPr>
          <w:rFonts w:hint="eastAsia"/>
          <w:b w:val="0"/>
          <w:bCs w:val="0"/>
          <w:color w:val="auto"/>
          <w:lang w:eastAsia="zh-CN"/>
        </w:rPr>
        <w:t>（含电脑软件、中文操作视频），</w:t>
      </w:r>
      <w:r>
        <w:rPr>
          <w:b w:val="0"/>
          <w:bCs w:val="0"/>
          <w:color w:val="auto"/>
          <w:lang w:eastAsia="zh-CN"/>
        </w:rPr>
        <w:t>配NSI水质大肠菌群定量质控标样</w:t>
      </w:r>
      <w:r>
        <w:rPr>
          <w:rFonts w:hint="eastAsia"/>
          <w:b w:val="0"/>
          <w:bCs w:val="0"/>
          <w:color w:val="auto"/>
          <w:lang w:eastAsia="zh-CN"/>
        </w:rPr>
        <w:t>、</w:t>
      </w:r>
      <w:r>
        <w:rPr>
          <w:b w:val="0"/>
          <w:bCs w:val="0"/>
          <w:color w:val="auto"/>
        </w:rPr>
        <w:t>阳性标准比色盘</w:t>
      </w:r>
      <w:r>
        <w:rPr>
          <w:rFonts w:hint="eastAsia"/>
          <w:b w:val="0"/>
          <w:bCs w:val="0"/>
          <w:color w:val="auto"/>
          <w:lang w:val="en-US" w:eastAsia="zh-CN"/>
        </w:rPr>
        <w:t>、多参数酶底物法试剂套装、粪大肠菌检测试剂、120ml无菌取样瓶（含硫代硫酸钠）、定量盘，检定/校准证书1份。</w:t>
      </w:r>
    </w:p>
    <w:p>
      <w:pPr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（三）恒温恒湿自动称重系统</w:t>
      </w:r>
    </w:p>
    <w:p>
      <w:pPr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1、仪器用途：</w:t>
      </w:r>
    </w:p>
    <w:p>
      <w:pPr>
        <w:ind w:firstLine="420" w:firstLineChars="200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适用于47mm、90mm滤膜、烟气滤筒、低浓度颗粒物采样头的恒温恒湿称量。仪器需符合固定污染源废气 低浓度颗粒物的测定 重量法（HJ 836-2017）、环境空气 总悬浮颗粒物的测定 重量法（HJ 1263—2022）技术规范要求。</w:t>
      </w:r>
    </w:p>
    <w:p>
      <w:pPr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2、配置要求：</w:t>
      </w:r>
    </w:p>
    <w:p>
      <w:pPr>
        <w:spacing w:line="360" w:lineRule="auto"/>
        <w:rPr>
          <w:rFonts w:hint="default" w:eastAsia="宋体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十万分之一天平1台，封闭式恒温恒湿仓1台，温湿度传感器1套，多功能称重塔1套，检定/校准证书1份。</w:t>
      </w:r>
    </w:p>
    <w:p>
      <w:pPr>
        <w:jc w:val="both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福州市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罗源</w:t>
      </w:r>
      <w:r>
        <w:rPr>
          <w:rFonts w:hint="eastAsia" w:ascii="仿宋" w:hAnsi="仿宋" w:eastAsia="仿宋"/>
          <w:color w:val="auto"/>
          <w:sz w:val="28"/>
          <w:szCs w:val="28"/>
        </w:rPr>
        <w:t>生态环境局202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环境监测仪器采购项目</w:t>
      </w:r>
      <w:r>
        <w:rPr>
          <w:rFonts w:hint="eastAsia" w:ascii="仿宋" w:hAnsi="仿宋" w:eastAsia="仿宋"/>
          <w:color w:val="auto"/>
          <w:sz w:val="28"/>
          <w:szCs w:val="28"/>
        </w:rPr>
        <w:t>采购项目</w:t>
      </w:r>
    </w:p>
    <w:p>
      <w:pPr>
        <w:jc w:val="center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监测仪器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设备</w:t>
      </w:r>
      <w:r>
        <w:rPr>
          <w:rFonts w:hint="eastAsia" w:ascii="仿宋" w:hAnsi="仿宋" w:eastAsia="仿宋"/>
          <w:color w:val="auto"/>
          <w:sz w:val="28"/>
          <w:szCs w:val="28"/>
        </w:rPr>
        <w:t>技术参数及预算价格征集报名表</w:t>
      </w:r>
    </w:p>
    <w:tbl>
      <w:tblPr>
        <w:tblStyle w:val="6"/>
        <w:tblW w:w="10206" w:type="dxa"/>
        <w:tblInd w:w="-10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417"/>
        <w:gridCol w:w="1276"/>
        <w:gridCol w:w="1559"/>
        <w:gridCol w:w="1559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供应商名称</w:t>
            </w:r>
          </w:p>
        </w:tc>
        <w:tc>
          <w:tcPr>
            <w:tcW w:w="807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807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供应商代表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拟参与技术参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数论证设备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（可填写多项）</w:t>
            </w:r>
          </w:p>
        </w:tc>
        <w:tc>
          <w:tcPr>
            <w:tcW w:w="807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WNmZWIzMzg1ODNhNmJmYzIzYzI5NjJkMGY5MjAifQ=="/>
  </w:docVars>
  <w:rsids>
    <w:rsidRoot w:val="469D046D"/>
    <w:rsid w:val="004F6DA8"/>
    <w:rsid w:val="00547CB0"/>
    <w:rsid w:val="00B246FC"/>
    <w:rsid w:val="00B96063"/>
    <w:rsid w:val="00BE7DBF"/>
    <w:rsid w:val="00FF1B7D"/>
    <w:rsid w:val="0172502E"/>
    <w:rsid w:val="01AC75F0"/>
    <w:rsid w:val="01F77A58"/>
    <w:rsid w:val="02C1531D"/>
    <w:rsid w:val="035B005C"/>
    <w:rsid w:val="04A66014"/>
    <w:rsid w:val="061834A6"/>
    <w:rsid w:val="08426019"/>
    <w:rsid w:val="0880564E"/>
    <w:rsid w:val="08B60D54"/>
    <w:rsid w:val="0A915FD0"/>
    <w:rsid w:val="10955ED5"/>
    <w:rsid w:val="117B6FDE"/>
    <w:rsid w:val="11DC6135"/>
    <w:rsid w:val="13E36F84"/>
    <w:rsid w:val="144933C4"/>
    <w:rsid w:val="196D545F"/>
    <w:rsid w:val="19F95E49"/>
    <w:rsid w:val="1A007A73"/>
    <w:rsid w:val="1D0734FD"/>
    <w:rsid w:val="1D6939D6"/>
    <w:rsid w:val="22BA7608"/>
    <w:rsid w:val="2537229E"/>
    <w:rsid w:val="260C1EDA"/>
    <w:rsid w:val="271D04C4"/>
    <w:rsid w:val="2829733C"/>
    <w:rsid w:val="2834385F"/>
    <w:rsid w:val="29235B3A"/>
    <w:rsid w:val="299741EC"/>
    <w:rsid w:val="2B1E0CAF"/>
    <w:rsid w:val="2C22032B"/>
    <w:rsid w:val="2C2C7F00"/>
    <w:rsid w:val="2CE17C33"/>
    <w:rsid w:val="2D56251B"/>
    <w:rsid w:val="2EEB226D"/>
    <w:rsid w:val="30461BCF"/>
    <w:rsid w:val="325C381C"/>
    <w:rsid w:val="34687E1F"/>
    <w:rsid w:val="34900539"/>
    <w:rsid w:val="34993F26"/>
    <w:rsid w:val="38652526"/>
    <w:rsid w:val="39415F1A"/>
    <w:rsid w:val="396A657E"/>
    <w:rsid w:val="39AC56D7"/>
    <w:rsid w:val="39F32C5F"/>
    <w:rsid w:val="3AD44562"/>
    <w:rsid w:val="3B2C7D89"/>
    <w:rsid w:val="3BC211E2"/>
    <w:rsid w:val="3C457A93"/>
    <w:rsid w:val="3C65673D"/>
    <w:rsid w:val="3D3713C5"/>
    <w:rsid w:val="3D701107"/>
    <w:rsid w:val="3DA43295"/>
    <w:rsid w:val="3DEC2546"/>
    <w:rsid w:val="3E3C34CE"/>
    <w:rsid w:val="3F9C3A36"/>
    <w:rsid w:val="412D5350"/>
    <w:rsid w:val="468F34A9"/>
    <w:rsid w:val="469B213E"/>
    <w:rsid w:val="469D046D"/>
    <w:rsid w:val="46B07028"/>
    <w:rsid w:val="4792415F"/>
    <w:rsid w:val="47D9054F"/>
    <w:rsid w:val="48491DFA"/>
    <w:rsid w:val="488C35BA"/>
    <w:rsid w:val="48DB38E3"/>
    <w:rsid w:val="49087D6D"/>
    <w:rsid w:val="493A0BFD"/>
    <w:rsid w:val="493E6827"/>
    <w:rsid w:val="49B41F08"/>
    <w:rsid w:val="4B081CD4"/>
    <w:rsid w:val="4B19788F"/>
    <w:rsid w:val="4BD9235C"/>
    <w:rsid w:val="4C1A378F"/>
    <w:rsid w:val="4C757EDF"/>
    <w:rsid w:val="4D6E4D26"/>
    <w:rsid w:val="4DCC53A4"/>
    <w:rsid w:val="4DE02F83"/>
    <w:rsid w:val="4E791BD4"/>
    <w:rsid w:val="4F5C0F06"/>
    <w:rsid w:val="4F896480"/>
    <w:rsid w:val="502E6976"/>
    <w:rsid w:val="51C60552"/>
    <w:rsid w:val="5463135D"/>
    <w:rsid w:val="54837309"/>
    <w:rsid w:val="57B1418D"/>
    <w:rsid w:val="589F66DB"/>
    <w:rsid w:val="5D852344"/>
    <w:rsid w:val="5E271314"/>
    <w:rsid w:val="5FF90DC7"/>
    <w:rsid w:val="61135EB8"/>
    <w:rsid w:val="61D5316E"/>
    <w:rsid w:val="62234644"/>
    <w:rsid w:val="62AC6F4D"/>
    <w:rsid w:val="6620653A"/>
    <w:rsid w:val="670B110D"/>
    <w:rsid w:val="694C025D"/>
    <w:rsid w:val="6A214919"/>
    <w:rsid w:val="6A7C062B"/>
    <w:rsid w:val="6C92622C"/>
    <w:rsid w:val="6EEB5D7F"/>
    <w:rsid w:val="721750DD"/>
    <w:rsid w:val="722A4E10"/>
    <w:rsid w:val="72DE048D"/>
    <w:rsid w:val="73661CF0"/>
    <w:rsid w:val="74D30849"/>
    <w:rsid w:val="75F00088"/>
    <w:rsid w:val="774D1F41"/>
    <w:rsid w:val="7D8447FB"/>
    <w:rsid w:val="7FC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autoRedefine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autoRedefine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autoRedefine/>
    <w:qFormat/>
    <w:uiPriority w:val="99"/>
    <w:rPr>
      <w:rFonts w:cs="Times New Roman"/>
      <w:i/>
    </w:rPr>
  </w:style>
  <w:style w:type="character" w:customStyle="1" w:styleId="9">
    <w:name w:val="Heading 2 Char"/>
    <w:basedOn w:val="7"/>
    <w:link w:val="2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1896</Words>
  <Characters>2201</Characters>
  <Lines>0</Lines>
  <Paragraphs>0</Paragraphs>
  <TotalTime>1</TotalTime>
  <ScaleCrop>false</ScaleCrop>
  <LinksUpToDate>false</LinksUpToDate>
  <CharactersWithSpaces>2269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2023-03-16T07:38:00Z</dcterms:created>
  <dc:creator>有无</dc:creator>
  <cp:lastModifiedBy>l.n.z</cp:lastModifiedBy>
  <cp:lastPrinted>2024-01-10T02:48:00Z</cp:lastPrinted>
  <dcterms:modified xsi:type="dcterms:W3CDTF">2024-03-28T09:02:33Z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5708D46B3F2448C997485EEC9888AF76_13</vt:lpwstr>
  </property>
</Properties>
</file>